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235B7B" w:rsidRDefault="003102FF" w:rsidP="007112F3">
            <w:pPr>
              <w:pStyle w:val="TabelleLArial10143"/>
              <w:rPr>
                <w:rFonts w:ascii="Verdana" w:hAnsi="Verdana"/>
              </w:rPr>
            </w:pPr>
            <w:r w:rsidRPr="00235B7B">
              <w:rPr>
                <w:rFonts w:ascii="Verdana" w:hAnsi="Verdana"/>
              </w:rPr>
              <w:t>Techno Press</w:t>
            </w:r>
            <w:r w:rsidRPr="00235B7B">
              <w:rPr>
                <w:rFonts w:ascii="Verdana" w:hAnsi="Verdana"/>
              </w:rPr>
              <w:br/>
            </w:r>
            <w:r w:rsidR="007112F3">
              <w:rPr>
                <w:rFonts w:ascii="Verdana" w:hAnsi="Verdana"/>
              </w:rPr>
              <w:t>Wolfgang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235B7B">
              <w:rPr>
                <w:rFonts w:ascii="Verdana" w:hAnsi="Verdana"/>
              </w:rPr>
              <w:instrText xml:space="preserve"> FORMTEXT </w:instrText>
            </w:r>
            <w:r w:rsidR="00693BAD">
              <w:rPr>
                <w:rFonts w:ascii="Verdana" w:hAnsi="Verdana"/>
              </w:rPr>
            </w:r>
            <w:r w:rsidR="00693BAD">
              <w:rPr>
                <w:rFonts w:ascii="Verdana" w:hAnsi="Verdana"/>
              </w:rPr>
              <w:fldChar w:fldCharType="separate"/>
            </w:r>
            <w:r w:rsidRPr="00151C4F">
              <w:rPr>
                <w:rFonts w:ascii="Verdana" w:hAnsi="Verdana"/>
              </w:rPr>
              <w:fldChar w:fldCharType="end"/>
            </w:r>
            <w:bookmarkEnd w:id="0"/>
            <w:r w:rsidRPr="00235B7B">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235B7B">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7112F3">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F42402">
            <w:pPr>
              <w:pStyle w:val="TabelleLArial10143"/>
              <w:rPr>
                <w:rFonts w:ascii="Verdana" w:hAnsi="Verdana"/>
              </w:rPr>
            </w:pPr>
            <w:r>
              <w:rPr>
                <w:rFonts w:ascii="Verdana" w:hAnsi="Verdana"/>
              </w:rPr>
              <w:t>4</w:t>
            </w:r>
            <w:r w:rsidR="003102FF" w:rsidRPr="00151C4F">
              <w:rPr>
                <w:rFonts w:ascii="Verdana" w:hAnsi="Verdana"/>
              </w:rPr>
              <w:t xml:space="preserve"> Seite(n)</w:t>
            </w:r>
          </w:p>
        </w:tc>
      </w:tr>
    </w:tbl>
    <w:p w:rsidR="00862A86" w:rsidRDefault="00862A86" w:rsidP="00F42402">
      <w:pPr>
        <w:pStyle w:val="GrundSchriftArial10147"/>
        <w:ind w:right="1444"/>
        <w:jc w:val="both"/>
        <w:rPr>
          <w:rFonts w:ascii="Verdana" w:hAnsi="Verdana"/>
          <w:bCs/>
        </w:rPr>
      </w:pPr>
    </w:p>
    <w:p w:rsidR="00F42402" w:rsidRPr="006A5E91" w:rsidRDefault="00F42402" w:rsidP="00F42402">
      <w:pPr>
        <w:pStyle w:val="GrundSchriftArial10147"/>
        <w:ind w:right="1444"/>
        <w:jc w:val="both"/>
        <w:rPr>
          <w:rFonts w:ascii="Verdana" w:hAnsi="Verdana"/>
          <w:b/>
          <w:bCs/>
          <w:u w:val="single"/>
        </w:rPr>
      </w:pPr>
      <w:r w:rsidRPr="006A5E91">
        <w:rPr>
          <w:rFonts w:ascii="Verdana" w:hAnsi="Verdana"/>
          <w:b/>
          <w:bCs/>
          <w:u w:val="single"/>
        </w:rPr>
        <w:t>Zeit für Veränderung mit Koralle Wandsystem WS60:</w:t>
      </w:r>
    </w:p>
    <w:p w:rsidR="00F42402" w:rsidRPr="006A5E91" w:rsidRDefault="00F42402" w:rsidP="00F42402">
      <w:pPr>
        <w:pStyle w:val="GrundSchriftArial10147"/>
        <w:ind w:right="1444"/>
        <w:jc w:val="both"/>
        <w:rPr>
          <w:rFonts w:ascii="Verdana" w:hAnsi="Verdana"/>
          <w:bCs/>
        </w:rPr>
      </w:pPr>
    </w:p>
    <w:p w:rsidR="00F42402" w:rsidRPr="006A5E91" w:rsidRDefault="00F42402" w:rsidP="00F42402">
      <w:pPr>
        <w:pStyle w:val="GrundSchriftArial10147"/>
        <w:ind w:right="1444"/>
        <w:jc w:val="both"/>
        <w:rPr>
          <w:rFonts w:ascii="Verdana" w:hAnsi="Verdana"/>
          <w:b/>
          <w:bCs/>
          <w:sz w:val="28"/>
          <w:szCs w:val="28"/>
        </w:rPr>
      </w:pPr>
      <w:r w:rsidRPr="006A5E91">
        <w:rPr>
          <w:rFonts w:ascii="Verdana" w:hAnsi="Verdana"/>
          <w:b/>
          <w:bCs/>
          <w:sz w:val="28"/>
          <w:szCs w:val="28"/>
        </w:rPr>
        <w:t xml:space="preserve">Neue </w:t>
      </w:r>
      <w:proofErr w:type="spellStart"/>
      <w:r w:rsidRPr="006A5E91">
        <w:rPr>
          <w:rFonts w:ascii="Verdana" w:hAnsi="Verdana"/>
          <w:b/>
          <w:bCs/>
          <w:sz w:val="28"/>
          <w:szCs w:val="28"/>
        </w:rPr>
        <w:t>Badwelt</w:t>
      </w:r>
      <w:proofErr w:type="spellEnd"/>
      <w:r w:rsidRPr="006A5E91">
        <w:rPr>
          <w:rFonts w:ascii="Verdana" w:hAnsi="Verdana"/>
          <w:b/>
          <w:bCs/>
          <w:sz w:val="28"/>
          <w:szCs w:val="28"/>
        </w:rPr>
        <w:t xml:space="preserve"> im Handumdrehen</w:t>
      </w:r>
    </w:p>
    <w:p w:rsidR="00F42402" w:rsidRPr="006A5E91" w:rsidRDefault="00F42402" w:rsidP="00F42402">
      <w:pPr>
        <w:pStyle w:val="GrundSchriftArial10147"/>
        <w:ind w:right="1444"/>
        <w:jc w:val="both"/>
        <w:rPr>
          <w:rFonts w:ascii="Verdana" w:hAnsi="Verdana"/>
          <w:bCs/>
        </w:rPr>
      </w:pPr>
    </w:p>
    <w:p w:rsidR="00F42402" w:rsidRPr="006A5E91" w:rsidRDefault="00F42402" w:rsidP="00F42402">
      <w:pPr>
        <w:pStyle w:val="GrundSchriftArial10147"/>
        <w:ind w:right="1444"/>
        <w:jc w:val="both"/>
        <w:rPr>
          <w:rFonts w:ascii="Verdana" w:hAnsi="Verdana"/>
          <w:bCs/>
          <w:i/>
        </w:rPr>
      </w:pPr>
      <w:r w:rsidRPr="006A5E91">
        <w:rPr>
          <w:rFonts w:ascii="Verdana" w:hAnsi="Verdana"/>
          <w:bCs/>
          <w:i/>
        </w:rPr>
        <w:t>Wunsch nach Veränderung im Bad</w:t>
      </w:r>
      <w:r w:rsidR="005E6F30">
        <w:rPr>
          <w:rFonts w:ascii="Verdana" w:hAnsi="Verdana"/>
          <w:bCs/>
          <w:i/>
        </w:rPr>
        <w:t>ezimmer</w:t>
      </w:r>
      <w:r w:rsidRPr="006A5E91">
        <w:rPr>
          <w:rFonts w:ascii="Verdana" w:hAnsi="Verdana"/>
          <w:bCs/>
          <w:i/>
        </w:rPr>
        <w:t xml:space="preserve"> bei 42 % der Deutschen / Neuer Look fürs Bad auch ohne Komplettsanierung möglich / Attraktives Wandsystem ersetzt Fliesen im Duschbereich / Problemlose und kostengünstige Aufwertung des Bades durch intelligente Teilsanierung / Absolut wasserresistente Plattenl</w:t>
      </w:r>
      <w:r w:rsidRPr="006A5E91">
        <w:rPr>
          <w:rFonts w:ascii="Verdana" w:hAnsi="Verdana"/>
          <w:bCs/>
          <w:i/>
        </w:rPr>
        <w:t>ö</w:t>
      </w:r>
      <w:r w:rsidRPr="006A5E91">
        <w:rPr>
          <w:rFonts w:ascii="Verdana" w:hAnsi="Verdana"/>
          <w:bCs/>
          <w:i/>
        </w:rPr>
        <w:t>sung mit fugenlosen Verbindungen / Keine störenden Verbindungsprofile / Schnelle und saubere Montage auf vorhandene Untergründe / Langlebig, str</w:t>
      </w:r>
      <w:r w:rsidRPr="006A5E91">
        <w:rPr>
          <w:rFonts w:ascii="Verdana" w:hAnsi="Verdana"/>
          <w:bCs/>
          <w:i/>
        </w:rPr>
        <w:t>a</w:t>
      </w:r>
      <w:r w:rsidRPr="006A5E91">
        <w:rPr>
          <w:rFonts w:ascii="Verdana" w:hAnsi="Verdana"/>
          <w:bCs/>
          <w:i/>
        </w:rPr>
        <w:t>pazierfähig, hygienisch und reinigungsfreundlich / In vier Standardgrößen li</w:t>
      </w:r>
      <w:r w:rsidRPr="006A5E91">
        <w:rPr>
          <w:rFonts w:ascii="Verdana" w:hAnsi="Verdana"/>
          <w:bCs/>
          <w:i/>
        </w:rPr>
        <w:t>e</w:t>
      </w:r>
      <w:r w:rsidRPr="006A5E91">
        <w:rPr>
          <w:rFonts w:ascii="Verdana" w:hAnsi="Verdana"/>
          <w:bCs/>
          <w:i/>
        </w:rPr>
        <w:t>ferbar / Keine Spezialwerkzeuge notwendig / 12 Dekore in Naturstein-, Z</w:t>
      </w:r>
      <w:r w:rsidRPr="006A5E91">
        <w:rPr>
          <w:rFonts w:ascii="Verdana" w:hAnsi="Verdana"/>
          <w:bCs/>
          <w:i/>
        </w:rPr>
        <w:t>e</w:t>
      </w:r>
      <w:r w:rsidRPr="006A5E91">
        <w:rPr>
          <w:rFonts w:ascii="Verdana" w:hAnsi="Verdana"/>
          <w:bCs/>
          <w:i/>
        </w:rPr>
        <w:t xml:space="preserve">ment- und Lackoptik / </w:t>
      </w:r>
    </w:p>
    <w:p w:rsidR="00F42402" w:rsidRPr="006A5E91" w:rsidRDefault="00F42402" w:rsidP="00F42402">
      <w:pPr>
        <w:pStyle w:val="GrundSchriftArial10147"/>
        <w:ind w:right="1444"/>
        <w:jc w:val="both"/>
        <w:rPr>
          <w:rFonts w:ascii="Verdana" w:hAnsi="Verdana"/>
          <w:bCs/>
        </w:rPr>
      </w:pPr>
    </w:p>
    <w:p w:rsidR="00F42402" w:rsidRPr="006A5E91" w:rsidRDefault="00733C89" w:rsidP="00F42402">
      <w:pPr>
        <w:pStyle w:val="GrundSchriftArial10147"/>
        <w:ind w:right="1444"/>
        <w:jc w:val="both"/>
        <w:rPr>
          <w:rFonts w:ascii="Verdana" w:hAnsi="Verdana"/>
          <w:bCs/>
        </w:rPr>
      </w:pPr>
      <w:r>
        <w:rPr>
          <w:rFonts w:ascii="Verdana" w:hAnsi="Verdana"/>
          <w:b/>
          <w:bCs/>
        </w:rPr>
        <w:t>V</w:t>
      </w:r>
      <w:r w:rsidR="00F42402" w:rsidRPr="006A5E91">
        <w:rPr>
          <w:rFonts w:ascii="Verdana" w:hAnsi="Verdana"/>
          <w:b/>
          <w:bCs/>
        </w:rPr>
        <w:t>lotho.</w:t>
      </w:r>
      <w:r w:rsidR="00F42402" w:rsidRPr="006A5E91">
        <w:rPr>
          <w:rFonts w:ascii="Verdana" w:hAnsi="Verdana"/>
          <w:bCs/>
        </w:rPr>
        <w:t xml:space="preserve"> Mit der seit Jahren steigenden Wertschätzung des Bades geht auch der Wunsch nach einer zeitgemäßen Ausstattung einher. So hat eine repräse</w:t>
      </w:r>
      <w:r w:rsidR="00F42402" w:rsidRPr="006A5E91">
        <w:rPr>
          <w:rFonts w:ascii="Verdana" w:hAnsi="Verdana"/>
          <w:bCs/>
        </w:rPr>
        <w:t>n</w:t>
      </w:r>
      <w:r w:rsidR="00F42402" w:rsidRPr="006A5E91">
        <w:rPr>
          <w:rFonts w:ascii="Verdana" w:hAnsi="Verdana"/>
          <w:bCs/>
        </w:rPr>
        <w:t>tative Forsa-Studie ergeben, dass sich 42 % der Bundesbürger bereits nach späte</w:t>
      </w:r>
      <w:r w:rsidR="00F42402" w:rsidRPr="006A5E91">
        <w:rPr>
          <w:rFonts w:ascii="Verdana" w:hAnsi="Verdana"/>
          <w:bCs/>
        </w:rPr>
        <w:t>s</w:t>
      </w:r>
      <w:r w:rsidR="00F42402" w:rsidRPr="006A5E91">
        <w:rPr>
          <w:rFonts w:ascii="Verdana" w:hAnsi="Verdana"/>
          <w:bCs/>
        </w:rPr>
        <w:t>tens zehn Jahren eine umfassende Renovierung wünschen. Fast ein Drittel d</w:t>
      </w:r>
      <w:r w:rsidR="00F42402" w:rsidRPr="006A5E91">
        <w:rPr>
          <w:rFonts w:ascii="Verdana" w:hAnsi="Verdana"/>
          <w:bCs/>
        </w:rPr>
        <w:t>a</w:t>
      </w:r>
      <w:r w:rsidR="00F42402" w:rsidRPr="006A5E91">
        <w:rPr>
          <w:rFonts w:ascii="Verdana" w:hAnsi="Verdana"/>
          <w:bCs/>
        </w:rPr>
        <w:t>von spricht sich sogar für einen fünfjährigen Turnus aus. Derzeit liegt das Alter des deutschen Durchschnittsbades jedoch immer noch bei gut 20 Ja</w:t>
      </w:r>
      <w:r w:rsidR="00F42402" w:rsidRPr="006A5E91">
        <w:rPr>
          <w:rFonts w:ascii="Verdana" w:hAnsi="Verdana"/>
          <w:bCs/>
        </w:rPr>
        <w:t>h</w:t>
      </w:r>
      <w:r w:rsidR="00F42402" w:rsidRPr="006A5E91">
        <w:rPr>
          <w:rFonts w:ascii="Verdana" w:hAnsi="Verdana"/>
          <w:bCs/>
        </w:rPr>
        <w:t>ren. Viele Renovierungswillige schrecken aufgrund der vermeintlich hohen Ko</w:t>
      </w:r>
      <w:r w:rsidR="00F42402" w:rsidRPr="006A5E91">
        <w:rPr>
          <w:rFonts w:ascii="Verdana" w:hAnsi="Verdana"/>
          <w:bCs/>
        </w:rPr>
        <w:t>s</w:t>
      </w:r>
      <w:r w:rsidR="00F42402" w:rsidRPr="006A5E91">
        <w:rPr>
          <w:rFonts w:ascii="Verdana" w:hAnsi="Verdana"/>
          <w:bCs/>
        </w:rPr>
        <w:t>ten und des im Zuge der Sanierungsarbeiten entstehenden Schmutzes vor einer tatsächl</w:t>
      </w:r>
      <w:r w:rsidR="00F42402" w:rsidRPr="006A5E91">
        <w:rPr>
          <w:rFonts w:ascii="Verdana" w:hAnsi="Verdana"/>
          <w:bCs/>
        </w:rPr>
        <w:t>i</w:t>
      </w:r>
      <w:r w:rsidR="00F42402" w:rsidRPr="006A5E91">
        <w:rPr>
          <w:rFonts w:ascii="Verdana" w:hAnsi="Verdana"/>
          <w:bCs/>
        </w:rPr>
        <w:t xml:space="preserve">chen Realisierung zurück. </w:t>
      </w:r>
    </w:p>
    <w:p w:rsidR="00F42402" w:rsidRPr="006A5E91" w:rsidRDefault="00F42402" w:rsidP="00F42402">
      <w:pPr>
        <w:pStyle w:val="GrundSchriftArial10147"/>
        <w:ind w:right="1444"/>
        <w:jc w:val="both"/>
        <w:rPr>
          <w:rFonts w:ascii="Verdana" w:hAnsi="Verdana"/>
          <w:bCs/>
        </w:rPr>
      </w:pPr>
    </w:p>
    <w:p w:rsidR="00F42402" w:rsidRPr="006A5E91" w:rsidRDefault="00F42402" w:rsidP="00F42402">
      <w:pPr>
        <w:pStyle w:val="GrundSchriftArial10147"/>
        <w:ind w:right="1444"/>
        <w:jc w:val="both"/>
        <w:rPr>
          <w:rFonts w:ascii="Verdana" w:hAnsi="Verdana"/>
          <w:bCs/>
        </w:rPr>
      </w:pPr>
      <w:r w:rsidRPr="006A5E91">
        <w:rPr>
          <w:rFonts w:ascii="Verdana" w:hAnsi="Verdana"/>
          <w:bCs/>
        </w:rPr>
        <w:lastRenderedPageBreak/>
        <w:t xml:space="preserve">Dass eine individuelle, designorientierte Badneugestaltung jedoch auch ohne </w:t>
      </w:r>
      <w:r w:rsidR="005E6F30">
        <w:rPr>
          <w:rFonts w:ascii="Verdana" w:hAnsi="Verdana"/>
          <w:bCs/>
        </w:rPr>
        <w:t>k</w:t>
      </w:r>
      <w:r w:rsidRPr="006A5E91">
        <w:rPr>
          <w:rFonts w:ascii="Verdana" w:hAnsi="Verdana"/>
          <w:bCs/>
        </w:rPr>
        <w:t>osten- und reinigungsintensive Komplettrenovierung möglich ist, hat die K</w:t>
      </w:r>
      <w:r w:rsidRPr="006A5E91">
        <w:rPr>
          <w:rFonts w:ascii="Verdana" w:hAnsi="Verdana"/>
          <w:bCs/>
        </w:rPr>
        <w:t>o</w:t>
      </w:r>
      <w:r w:rsidRPr="006A5E91">
        <w:rPr>
          <w:rFonts w:ascii="Verdana" w:hAnsi="Verdana"/>
          <w:bCs/>
        </w:rPr>
        <w:t xml:space="preserve">ralle Sanitärprodukte GmbH jetzt auf der SHK Essen mit der Vorstellung des neuen fugenlosen Wandsystems </w:t>
      </w:r>
      <w:r w:rsidRPr="007112F3">
        <w:rPr>
          <w:rFonts w:ascii="Verdana" w:hAnsi="Verdana"/>
          <w:bCs/>
        </w:rPr>
        <w:t>Koralle WS60</w:t>
      </w:r>
      <w:r w:rsidRPr="006A5E91">
        <w:rPr>
          <w:rFonts w:ascii="Verdana" w:hAnsi="Verdana"/>
          <w:bCs/>
        </w:rPr>
        <w:t xml:space="preserve"> eindrucksvoll demonstriert. Die Verbindung der einzelnen Elemente erfolgt ohne Schienen. Dank eines Nut- und Federsystems ergibt sich eine unsichtbare Fuge, die darüber hinaus hohe Ma</w:t>
      </w:r>
      <w:r w:rsidRPr="006A5E91">
        <w:rPr>
          <w:rFonts w:ascii="Verdana" w:hAnsi="Verdana"/>
          <w:bCs/>
        </w:rPr>
        <w:t>ß</w:t>
      </w:r>
      <w:r w:rsidRPr="006A5E91">
        <w:rPr>
          <w:rFonts w:ascii="Verdana" w:hAnsi="Verdana"/>
          <w:bCs/>
        </w:rPr>
        <w:t>haltigkeit und Dichtigkeit gewährleistet. Mit den absolut wasserresistenten Rückwänden lassen sich auch alte Duschbereiche im Nu extrem aufwerten. Eine Vielzahl optisch anspruchsvoller, fein aufeinander abgestimmter Dekore, die nach Belieben miteinander kombinierbar sind, schafft schon bei einer Teilm</w:t>
      </w:r>
      <w:r w:rsidRPr="006A5E91">
        <w:rPr>
          <w:rFonts w:ascii="Verdana" w:hAnsi="Verdana"/>
          <w:bCs/>
        </w:rPr>
        <w:t>o</w:t>
      </w:r>
      <w:r w:rsidRPr="006A5E91">
        <w:rPr>
          <w:rFonts w:ascii="Verdana" w:hAnsi="Verdana"/>
          <w:bCs/>
        </w:rPr>
        <w:t>dernisierung ein ganz neues, aktuelles Badambiente. Nicht zuletzt werden m</w:t>
      </w:r>
      <w:r w:rsidRPr="006A5E91">
        <w:rPr>
          <w:rFonts w:ascii="Verdana" w:hAnsi="Verdana"/>
          <w:bCs/>
        </w:rPr>
        <w:t>o</w:t>
      </w:r>
      <w:r w:rsidRPr="006A5E91">
        <w:rPr>
          <w:rFonts w:ascii="Verdana" w:hAnsi="Verdana"/>
          <w:bCs/>
        </w:rPr>
        <w:t>derne Bäder heute nicht mehr deckenhoch gefliest, sondern nur in den Sprit</w:t>
      </w:r>
      <w:r w:rsidRPr="006A5E91">
        <w:rPr>
          <w:rFonts w:ascii="Verdana" w:hAnsi="Verdana"/>
          <w:bCs/>
        </w:rPr>
        <w:t>z</w:t>
      </w:r>
      <w:r w:rsidRPr="006A5E91">
        <w:rPr>
          <w:rFonts w:ascii="Verdana" w:hAnsi="Verdana"/>
          <w:bCs/>
        </w:rPr>
        <w:t>wasser ausgesetzten Bereichen mit wasserabweisenden Materialien ausgesta</w:t>
      </w:r>
      <w:r w:rsidRPr="006A5E91">
        <w:rPr>
          <w:rFonts w:ascii="Verdana" w:hAnsi="Verdana"/>
          <w:bCs/>
        </w:rPr>
        <w:t>t</w:t>
      </w:r>
      <w:r w:rsidRPr="006A5E91">
        <w:rPr>
          <w:rFonts w:ascii="Verdana" w:hAnsi="Verdana"/>
          <w:bCs/>
        </w:rPr>
        <w:t>tet.</w:t>
      </w:r>
    </w:p>
    <w:p w:rsidR="00F42402" w:rsidRPr="006A5E91" w:rsidRDefault="00F42402" w:rsidP="00F42402">
      <w:pPr>
        <w:pStyle w:val="GrundSchriftArial10147"/>
        <w:ind w:right="1444"/>
        <w:jc w:val="both"/>
        <w:rPr>
          <w:rFonts w:ascii="Verdana" w:hAnsi="Verdana"/>
          <w:bCs/>
        </w:rPr>
      </w:pPr>
    </w:p>
    <w:p w:rsidR="00F42402" w:rsidRPr="006A5E91" w:rsidRDefault="00F42402" w:rsidP="00F42402">
      <w:pPr>
        <w:pStyle w:val="GrundSchriftArial10147"/>
        <w:ind w:right="1444"/>
        <w:jc w:val="both"/>
        <w:rPr>
          <w:rFonts w:ascii="Verdana" w:hAnsi="Verdana"/>
          <w:bCs/>
        </w:rPr>
      </w:pPr>
      <w:r w:rsidRPr="006A5E91">
        <w:rPr>
          <w:rFonts w:ascii="Verdana" w:hAnsi="Verdana"/>
          <w:bCs/>
        </w:rPr>
        <w:t xml:space="preserve">Das </w:t>
      </w:r>
      <w:r w:rsidRPr="003A31B0">
        <w:rPr>
          <w:rFonts w:ascii="Verdana" w:hAnsi="Verdana"/>
          <w:bCs/>
        </w:rPr>
        <w:t>Koralle Wandsystem WS60</w:t>
      </w:r>
      <w:r w:rsidRPr="006A5E91">
        <w:rPr>
          <w:rFonts w:ascii="Verdana" w:hAnsi="Verdana"/>
          <w:bCs/>
        </w:rPr>
        <w:t xml:space="preserve"> besteht aus einer 10,8 mm starken Meh</w:t>
      </w:r>
      <w:r w:rsidRPr="006A5E91">
        <w:rPr>
          <w:rFonts w:ascii="Verdana" w:hAnsi="Verdana"/>
          <w:bCs/>
        </w:rPr>
        <w:t>r</w:t>
      </w:r>
      <w:r w:rsidRPr="006A5E91">
        <w:rPr>
          <w:rFonts w:ascii="Verdana" w:hAnsi="Verdana"/>
          <w:bCs/>
        </w:rPr>
        <w:t xml:space="preserve">schichtverbundplatte, die aus 10 mm Kunststoff-Trägermaterial und 0,8 mm HPL-Beschichtung gefertigt ist. Dieser seit Jahrzehnten bewährte Werkstoff ist in der Kombination mit Duschsystemen neu. Neben einer glatten sowie leicht zu reinigenden Oberfläche bietet das System eine fugenlose Verarbeitung und ist nachweislich </w:t>
      </w:r>
      <w:r w:rsidRPr="003A31B0">
        <w:rPr>
          <w:rFonts w:ascii="Verdana" w:hAnsi="Verdana"/>
          <w:bCs/>
        </w:rPr>
        <w:t>absolut wasserresistent</w:t>
      </w:r>
      <w:r w:rsidRPr="006A5E91">
        <w:rPr>
          <w:rFonts w:ascii="Verdana" w:hAnsi="Verdana"/>
          <w:bCs/>
        </w:rPr>
        <w:t>. Dies ist auch ein Vorteil gegenüber anderen Angeboten auf dem Markt und vor allem gegenüber herkömmlicher Verfliesung, da durch die Fliesenfugen die Gefahr von Feuchteschäden im Ba</w:t>
      </w:r>
      <w:r w:rsidRPr="006A5E91">
        <w:rPr>
          <w:rFonts w:ascii="Verdana" w:hAnsi="Verdana"/>
          <w:bCs/>
        </w:rPr>
        <w:t>u</w:t>
      </w:r>
      <w:r w:rsidRPr="006A5E91">
        <w:rPr>
          <w:rFonts w:ascii="Verdana" w:hAnsi="Verdana"/>
          <w:bCs/>
        </w:rPr>
        <w:t xml:space="preserve">werk nie ganz ausgeschlossen werden kann. </w:t>
      </w:r>
    </w:p>
    <w:p w:rsidR="00F42402" w:rsidRPr="006A5E91" w:rsidRDefault="00F42402" w:rsidP="00F42402">
      <w:pPr>
        <w:pStyle w:val="GrundSchriftArial10147"/>
        <w:ind w:right="1444"/>
        <w:jc w:val="both"/>
        <w:rPr>
          <w:rFonts w:ascii="Verdana" w:hAnsi="Verdana"/>
          <w:bCs/>
        </w:rPr>
      </w:pPr>
    </w:p>
    <w:p w:rsidR="00F42402" w:rsidRPr="006A5E91" w:rsidRDefault="00F42402" w:rsidP="00F42402">
      <w:pPr>
        <w:pStyle w:val="GrundSchriftArial10147"/>
        <w:ind w:right="1444"/>
        <w:jc w:val="both"/>
        <w:rPr>
          <w:rFonts w:ascii="Verdana" w:hAnsi="Verdana"/>
          <w:bCs/>
        </w:rPr>
      </w:pPr>
      <w:r w:rsidRPr="006A5E91">
        <w:rPr>
          <w:rFonts w:ascii="Verdana" w:hAnsi="Verdana"/>
          <w:bCs/>
        </w:rPr>
        <w:t>Das ausgereifte System kommt ohne optisch störende Verbindungsprofile aus und kann vom Fachmann durch einfaches Überkleben vorhandener Untergrü</w:t>
      </w:r>
      <w:r w:rsidRPr="006A5E91">
        <w:rPr>
          <w:rFonts w:ascii="Verdana" w:hAnsi="Verdana"/>
          <w:bCs/>
        </w:rPr>
        <w:t>n</w:t>
      </w:r>
      <w:r w:rsidRPr="006A5E91">
        <w:rPr>
          <w:rFonts w:ascii="Verdana" w:hAnsi="Verdana"/>
          <w:bCs/>
        </w:rPr>
        <w:t>de schnell, sauber und ohne Rissbildung aufgebracht werden. Die Montage e</w:t>
      </w:r>
      <w:r w:rsidRPr="006A5E91">
        <w:rPr>
          <w:rFonts w:ascii="Verdana" w:hAnsi="Verdana"/>
          <w:bCs/>
        </w:rPr>
        <w:t>r</w:t>
      </w:r>
      <w:r w:rsidRPr="006A5E91">
        <w:rPr>
          <w:rFonts w:ascii="Verdana" w:hAnsi="Verdana"/>
          <w:bCs/>
        </w:rPr>
        <w:t>folgt mit einem Spezialkleber, der eine einfache Justierung ermöglicht und u</w:t>
      </w:r>
      <w:r w:rsidRPr="006A5E91">
        <w:rPr>
          <w:rFonts w:ascii="Verdana" w:hAnsi="Verdana"/>
          <w:bCs/>
        </w:rPr>
        <w:t>n</w:t>
      </w:r>
      <w:r w:rsidRPr="006A5E91">
        <w:rPr>
          <w:rFonts w:ascii="Verdana" w:hAnsi="Verdana"/>
          <w:bCs/>
        </w:rPr>
        <w:t xml:space="preserve">flexible Klebebänder verzichtbar macht. Die strapazierfähigen </w:t>
      </w:r>
      <w:r w:rsidRPr="003A31B0">
        <w:rPr>
          <w:rFonts w:ascii="Verdana" w:hAnsi="Verdana"/>
          <w:bCs/>
        </w:rPr>
        <w:t>WS60-Platten</w:t>
      </w:r>
      <w:r w:rsidRPr="006A5E91">
        <w:rPr>
          <w:rFonts w:ascii="Verdana" w:hAnsi="Verdana"/>
          <w:bCs/>
        </w:rPr>
        <w:t xml:space="preserve"> sind kratz-, scheuer-</w:t>
      </w:r>
      <w:r w:rsidR="003A31B0">
        <w:rPr>
          <w:rFonts w:ascii="Verdana" w:hAnsi="Verdana"/>
          <w:bCs/>
        </w:rPr>
        <w:t>,</w:t>
      </w:r>
      <w:r w:rsidRPr="006A5E91">
        <w:rPr>
          <w:rFonts w:ascii="Verdana" w:hAnsi="Verdana"/>
          <w:bCs/>
        </w:rPr>
        <w:t xml:space="preserve"> abrieb</w:t>
      </w:r>
      <w:r w:rsidR="003A31B0">
        <w:rPr>
          <w:rFonts w:ascii="Verdana" w:hAnsi="Verdana"/>
          <w:bCs/>
        </w:rPr>
        <w:t>-,</w:t>
      </w:r>
      <w:r w:rsidRPr="006A5E91">
        <w:rPr>
          <w:rFonts w:ascii="Verdana" w:hAnsi="Verdana"/>
          <w:bCs/>
        </w:rPr>
        <w:t xml:space="preserve"> stoß- und schlagfest. Außerdem verfügen sie über eine hohe Lichtbeständigkeit. Ihre glatte, fugenlose Oberfläche macht sie darüber hinaus besonders hygienisch und reinigungsfreundlich. </w:t>
      </w:r>
    </w:p>
    <w:p w:rsidR="00F42402" w:rsidRPr="006A5E91" w:rsidRDefault="00F42402" w:rsidP="00F42402">
      <w:pPr>
        <w:pStyle w:val="GrundSchriftArial10147"/>
        <w:ind w:right="1444"/>
        <w:jc w:val="both"/>
        <w:rPr>
          <w:rFonts w:ascii="Verdana" w:hAnsi="Verdana"/>
          <w:bCs/>
        </w:rPr>
      </w:pPr>
    </w:p>
    <w:p w:rsidR="00F42402" w:rsidRPr="006A5E91" w:rsidRDefault="00F42402" w:rsidP="00F42402">
      <w:pPr>
        <w:pStyle w:val="GrundSchriftArial10147"/>
        <w:ind w:right="1444"/>
        <w:jc w:val="both"/>
        <w:rPr>
          <w:rFonts w:ascii="Verdana" w:hAnsi="Verdana"/>
          <w:bCs/>
        </w:rPr>
      </w:pPr>
      <w:r w:rsidRPr="006A5E91">
        <w:rPr>
          <w:rFonts w:ascii="Verdana" w:hAnsi="Verdana"/>
          <w:bCs/>
        </w:rPr>
        <w:t xml:space="preserve">Das </w:t>
      </w:r>
      <w:r w:rsidR="00733C89">
        <w:rPr>
          <w:rFonts w:ascii="Verdana" w:hAnsi="Verdana"/>
          <w:bCs/>
        </w:rPr>
        <w:t xml:space="preserve">Koralle </w:t>
      </w:r>
      <w:r w:rsidRPr="006A5E91">
        <w:rPr>
          <w:rFonts w:ascii="Verdana" w:hAnsi="Verdana"/>
          <w:bCs/>
        </w:rPr>
        <w:t>Rückwandsystem ist in den Standardgrößen 1.000 x 2.200, 1.000 x 2.600 sowie 1.300 x 2.200 und 1.300 x 2.600 mm lieferbar. Bei der Verkle</w:t>
      </w:r>
      <w:r w:rsidRPr="006A5E91">
        <w:rPr>
          <w:rFonts w:ascii="Verdana" w:hAnsi="Verdana"/>
          <w:bCs/>
        </w:rPr>
        <w:t>i</w:t>
      </w:r>
      <w:r w:rsidRPr="006A5E91">
        <w:rPr>
          <w:rFonts w:ascii="Verdana" w:hAnsi="Verdana"/>
          <w:bCs/>
        </w:rPr>
        <w:t>dung gr</w:t>
      </w:r>
      <w:r w:rsidRPr="006A5E91">
        <w:rPr>
          <w:rFonts w:ascii="Verdana" w:hAnsi="Verdana"/>
          <w:bCs/>
        </w:rPr>
        <w:t>ö</w:t>
      </w:r>
      <w:r w:rsidRPr="006A5E91">
        <w:rPr>
          <w:rFonts w:ascii="Verdana" w:hAnsi="Verdana"/>
          <w:bCs/>
        </w:rPr>
        <w:t>ßerer Flächen sorgen die passgenauen Nut- und Feder-Verbindungen für optisch nahtlose Übergänge. Um eine absolut stimmige Anmutung zu erre</w:t>
      </w:r>
      <w:r w:rsidRPr="006A5E91">
        <w:rPr>
          <w:rFonts w:ascii="Verdana" w:hAnsi="Verdana"/>
          <w:bCs/>
        </w:rPr>
        <w:t>i</w:t>
      </w:r>
      <w:r w:rsidRPr="006A5E91">
        <w:rPr>
          <w:rFonts w:ascii="Verdana" w:hAnsi="Verdana"/>
          <w:bCs/>
        </w:rPr>
        <w:t>chen, sind auch die Oberseite und die vordere Sichtkante im jeweiligen Dekor beschichtet. Zur Anpassung an die individuellen räumlichen Gegebenheiten la</w:t>
      </w:r>
      <w:r w:rsidRPr="006A5E91">
        <w:rPr>
          <w:rFonts w:ascii="Verdana" w:hAnsi="Verdana"/>
          <w:bCs/>
        </w:rPr>
        <w:t>s</w:t>
      </w:r>
      <w:r w:rsidRPr="006A5E91">
        <w:rPr>
          <w:rFonts w:ascii="Verdana" w:hAnsi="Verdana"/>
          <w:bCs/>
        </w:rPr>
        <w:t xml:space="preserve">sen sich die </w:t>
      </w:r>
      <w:r w:rsidRPr="003A31B0">
        <w:rPr>
          <w:rFonts w:ascii="Verdana" w:hAnsi="Verdana"/>
          <w:bCs/>
        </w:rPr>
        <w:t>Koralle WS60-Platten</w:t>
      </w:r>
      <w:r w:rsidRPr="006A5E91">
        <w:rPr>
          <w:rFonts w:ascii="Verdana" w:hAnsi="Verdana"/>
          <w:bCs/>
        </w:rPr>
        <w:t xml:space="preserve"> mit handelsüblichen Schneidewerkzeugen </w:t>
      </w:r>
      <w:r w:rsidRPr="006A5E91">
        <w:rPr>
          <w:rFonts w:ascii="Verdana" w:hAnsi="Verdana"/>
          <w:bCs/>
        </w:rPr>
        <w:lastRenderedPageBreak/>
        <w:t>leicht wie Holz bearbeiten. Auf Spezialwerkzeuge, wie sie beispielsweise bei Acrylpla</w:t>
      </w:r>
      <w:r w:rsidRPr="006A5E91">
        <w:rPr>
          <w:rFonts w:ascii="Verdana" w:hAnsi="Verdana"/>
          <w:bCs/>
        </w:rPr>
        <w:t>t</w:t>
      </w:r>
      <w:r w:rsidRPr="006A5E91">
        <w:rPr>
          <w:rFonts w:ascii="Verdana" w:hAnsi="Verdana"/>
          <w:bCs/>
        </w:rPr>
        <w:t>ten zum Schutz vor Abplatzungen notwendig sind, kann hier verzichtet werden.</w:t>
      </w:r>
    </w:p>
    <w:p w:rsidR="00F42402" w:rsidRPr="006A5E91" w:rsidRDefault="00F42402" w:rsidP="00F42402">
      <w:pPr>
        <w:pStyle w:val="GrundSchriftArial10147"/>
        <w:ind w:right="1444"/>
        <w:jc w:val="both"/>
        <w:rPr>
          <w:rFonts w:ascii="Verdana" w:hAnsi="Verdana"/>
          <w:bCs/>
        </w:rPr>
      </w:pPr>
    </w:p>
    <w:p w:rsidR="00F42402" w:rsidRPr="006A5E91" w:rsidRDefault="00F42402" w:rsidP="00F42402">
      <w:pPr>
        <w:pStyle w:val="GrundSchriftArial10147"/>
        <w:ind w:right="1444"/>
        <w:jc w:val="both"/>
        <w:rPr>
          <w:rFonts w:ascii="Verdana" w:hAnsi="Verdana"/>
          <w:bCs/>
        </w:rPr>
      </w:pPr>
      <w:r w:rsidRPr="006A5E91">
        <w:rPr>
          <w:rFonts w:ascii="Verdana" w:hAnsi="Verdana"/>
          <w:bCs/>
        </w:rPr>
        <w:t xml:space="preserve">Mit zunächst zwölf unterschiedlichen Dekoren lassen sich selbst im Rahmen einer Teilsanierung ganz neue Dimensionen der Badgestaltung realisieren. Für ein Design in aktueller Natursteinoptik eignet sich </w:t>
      </w:r>
      <w:r w:rsidRPr="003A31B0">
        <w:rPr>
          <w:rFonts w:ascii="Verdana" w:hAnsi="Verdana"/>
          <w:bCs/>
        </w:rPr>
        <w:t>Travertin</w:t>
      </w:r>
      <w:r w:rsidRPr="006A5E91">
        <w:rPr>
          <w:rFonts w:ascii="Verdana" w:hAnsi="Verdana"/>
          <w:bCs/>
        </w:rPr>
        <w:t xml:space="preserve"> in heller Kalkstei</w:t>
      </w:r>
      <w:r w:rsidRPr="006A5E91">
        <w:rPr>
          <w:rFonts w:ascii="Verdana" w:hAnsi="Verdana"/>
          <w:bCs/>
        </w:rPr>
        <w:t>n</w:t>
      </w:r>
      <w:r w:rsidRPr="006A5E91">
        <w:rPr>
          <w:rFonts w:ascii="Verdana" w:hAnsi="Verdana"/>
          <w:bCs/>
        </w:rPr>
        <w:t xml:space="preserve">färbung oder der dunkelgraue Ton </w:t>
      </w:r>
      <w:r w:rsidRPr="003A31B0">
        <w:rPr>
          <w:rFonts w:ascii="Verdana" w:hAnsi="Verdana"/>
          <w:bCs/>
        </w:rPr>
        <w:t>Patina Rock</w:t>
      </w:r>
      <w:r w:rsidRPr="006A5E91">
        <w:rPr>
          <w:rFonts w:ascii="Verdana" w:hAnsi="Verdana"/>
          <w:bCs/>
        </w:rPr>
        <w:t>. Puristen schätzen das betona</w:t>
      </w:r>
      <w:r w:rsidRPr="006A5E91">
        <w:rPr>
          <w:rFonts w:ascii="Verdana" w:hAnsi="Verdana"/>
          <w:bCs/>
        </w:rPr>
        <w:t>r</w:t>
      </w:r>
      <w:r w:rsidRPr="006A5E91">
        <w:rPr>
          <w:rFonts w:ascii="Verdana" w:hAnsi="Verdana"/>
          <w:bCs/>
        </w:rPr>
        <w:t xml:space="preserve">tige </w:t>
      </w:r>
      <w:proofErr w:type="spellStart"/>
      <w:r w:rsidRPr="003A31B0">
        <w:rPr>
          <w:rFonts w:ascii="Verdana" w:hAnsi="Verdana"/>
          <w:bCs/>
        </w:rPr>
        <w:t>Cloudy</w:t>
      </w:r>
      <w:proofErr w:type="spellEnd"/>
      <w:r w:rsidRPr="003A31B0">
        <w:rPr>
          <w:rFonts w:ascii="Verdana" w:hAnsi="Verdana"/>
          <w:bCs/>
        </w:rPr>
        <w:t xml:space="preserve"> </w:t>
      </w:r>
      <w:proofErr w:type="spellStart"/>
      <w:r w:rsidRPr="003A31B0">
        <w:rPr>
          <w:rFonts w:ascii="Verdana" w:hAnsi="Verdana"/>
          <w:bCs/>
        </w:rPr>
        <w:t>Cement</w:t>
      </w:r>
      <w:proofErr w:type="spellEnd"/>
      <w:r w:rsidRPr="006A5E91">
        <w:rPr>
          <w:rFonts w:ascii="Verdana" w:hAnsi="Verdana"/>
          <w:bCs/>
        </w:rPr>
        <w:t>. Zusätzlich werden fünf Farben in Lackoptik angeboten, die aufgrund ihrer trendunabhängigen Tonalität mit vielen Bad</w:t>
      </w:r>
      <w:r w:rsidR="003A31B0">
        <w:rPr>
          <w:rFonts w:ascii="Verdana" w:hAnsi="Verdana"/>
          <w:bCs/>
        </w:rPr>
        <w:t>m</w:t>
      </w:r>
      <w:r w:rsidRPr="006A5E91">
        <w:rPr>
          <w:rFonts w:ascii="Verdana" w:hAnsi="Verdana"/>
          <w:bCs/>
        </w:rPr>
        <w:t xml:space="preserve">ilieus harmonieren. In </w:t>
      </w:r>
      <w:r w:rsidRPr="003A31B0">
        <w:rPr>
          <w:rFonts w:ascii="Verdana" w:hAnsi="Verdana"/>
          <w:bCs/>
        </w:rPr>
        <w:t xml:space="preserve">Hochglanz </w:t>
      </w:r>
      <w:r w:rsidRPr="006A5E91">
        <w:rPr>
          <w:rFonts w:ascii="Verdana" w:hAnsi="Verdana"/>
          <w:bCs/>
        </w:rPr>
        <w:t xml:space="preserve">sind </w:t>
      </w:r>
      <w:r w:rsidRPr="003A31B0">
        <w:rPr>
          <w:rFonts w:ascii="Verdana" w:hAnsi="Verdana"/>
          <w:bCs/>
        </w:rPr>
        <w:t>Weinrot, Elfenbein und Edelweiß</w:t>
      </w:r>
      <w:r w:rsidRPr="006A5E91">
        <w:rPr>
          <w:rFonts w:ascii="Verdana" w:hAnsi="Verdana"/>
          <w:bCs/>
        </w:rPr>
        <w:t xml:space="preserve"> erhältlich</w:t>
      </w:r>
      <w:r w:rsidR="003A31B0">
        <w:rPr>
          <w:rFonts w:ascii="Verdana" w:hAnsi="Verdana"/>
          <w:bCs/>
        </w:rPr>
        <w:t>;</w:t>
      </w:r>
      <w:r w:rsidRPr="006A5E91">
        <w:rPr>
          <w:rFonts w:ascii="Verdana" w:hAnsi="Verdana"/>
          <w:bCs/>
        </w:rPr>
        <w:t xml:space="preserve"> </w:t>
      </w:r>
      <w:r w:rsidRPr="003A31B0">
        <w:rPr>
          <w:rFonts w:ascii="Verdana" w:hAnsi="Verdana"/>
          <w:bCs/>
        </w:rPr>
        <w:t>Grau und Anthr</w:t>
      </w:r>
      <w:r w:rsidRPr="003A31B0">
        <w:rPr>
          <w:rFonts w:ascii="Verdana" w:hAnsi="Verdana"/>
          <w:bCs/>
        </w:rPr>
        <w:t>a</w:t>
      </w:r>
      <w:r w:rsidRPr="003A31B0">
        <w:rPr>
          <w:rFonts w:ascii="Verdana" w:hAnsi="Verdana"/>
          <w:bCs/>
        </w:rPr>
        <w:t>zit</w:t>
      </w:r>
      <w:r w:rsidRPr="006A5E91">
        <w:rPr>
          <w:rFonts w:ascii="Verdana" w:hAnsi="Verdana"/>
          <w:bCs/>
        </w:rPr>
        <w:t xml:space="preserve"> verfügen über einen </w:t>
      </w:r>
      <w:r w:rsidRPr="003A31B0">
        <w:rPr>
          <w:rFonts w:ascii="Verdana" w:hAnsi="Verdana"/>
          <w:bCs/>
        </w:rPr>
        <w:t>Metallic-Effekt</w:t>
      </w:r>
      <w:r w:rsidRPr="006A5E91">
        <w:rPr>
          <w:rFonts w:ascii="Verdana" w:hAnsi="Verdana"/>
          <w:bCs/>
        </w:rPr>
        <w:t xml:space="preserve">. Bis auf den weinroten Farbton sind alle Wandsysteme auch in einer </w:t>
      </w:r>
      <w:r w:rsidRPr="003A31B0">
        <w:rPr>
          <w:rFonts w:ascii="Verdana" w:hAnsi="Verdana"/>
          <w:bCs/>
        </w:rPr>
        <w:t>matten Variante</w:t>
      </w:r>
      <w:r w:rsidRPr="006A5E91">
        <w:rPr>
          <w:rFonts w:ascii="Verdana" w:hAnsi="Verdana"/>
          <w:bCs/>
        </w:rPr>
        <w:t xml:space="preserve"> lieferbar. Damit steht eine Obe</w:t>
      </w:r>
      <w:r w:rsidRPr="006A5E91">
        <w:rPr>
          <w:rFonts w:ascii="Verdana" w:hAnsi="Verdana"/>
          <w:bCs/>
        </w:rPr>
        <w:t>r</w:t>
      </w:r>
      <w:r w:rsidRPr="006A5E91">
        <w:rPr>
          <w:rFonts w:ascii="Verdana" w:hAnsi="Verdana"/>
          <w:bCs/>
        </w:rPr>
        <w:t>flächenvielfalt für eine schnelle und einfache Sanierung im Privatbad und im Objektbereich zur Verfügung, die neue Maßstäbe setzt und auch beim Neubau viel Freiraum für eine individuelle Gestaltung lässt.</w:t>
      </w:r>
    </w:p>
    <w:p w:rsidR="00F42402" w:rsidRPr="006A5E91" w:rsidRDefault="00F42402" w:rsidP="00F42402">
      <w:pPr>
        <w:pStyle w:val="GrundSchriftArial10147"/>
        <w:ind w:right="1444"/>
        <w:jc w:val="both"/>
        <w:rPr>
          <w:rFonts w:ascii="Verdana" w:hAnsi="Verdana"/>
          <w:bCs/>
        </w:rPr>
      </w:pPr>
    </w:p>
    <w:p w:rsidR="00F42402" w:rsidRDefault="00F42402" w:rsidP="00F42402">
      <w:pPr>
        <w:pStyle w:val="GrundSchriftArial10147"/>
        <w:ind w:right="1444"/>
        <w:jc w:val="both"/>
        <w:rPr>
          <w:rFonts w:ascii="Verdana" w:hAnsi="Verdana"/>
          <w:bCs/>
        </w:rPr>
      </w:pPr>
      <w:r w:rsidRPr="006A5E91">
        <w:rPr>
          <w:rFonts w:ascii="Verdana" w:hAnsi="Verdana"/>
          <w:bCs/>
        </w:rPr>
        <w:t xml:space="preserve">Weitere Informationen bei: Koralle Sanitärprodukte GmbH, Postfach 1763, 32591 Vlotho, Telefon (0 57 33) 14-0, Telefax (0 57 33) 14-2 95, Internet: www.koralle.de </w:t>
      </w:r>
    </w:p>
    <w:p w:rsidR="00DC03C2" w:rsidRPr="006A5E91" w:rsidRDefault="00DC03C2" w:rsidP="00F42402">
      <w:pPr>
        <w:pStyle w:val="GrundSchriftArial10147"/>
        <w:ind w:right="1444"/>
        <w:jc w:val="both"/>
        <w:rPr>
          <w:rFonts w:ascii="Verdana" w:hAnsi="Verdana"/>
          <w:bCs/>
        </w:rPr>
      </w:pPr>
    </w:p>
    <w:p w:rsidR="00F42402" w:rsidRDefault="00F42402" w:rsidP="00F42402">
      <w:pPr>
        <w:pStyle w:val="GrundSchriftArial10147"/>
        <w:ind w:right="1444"/>
        <w:jc w:val="right"/>
        <w:rPr>
          <w:rFonts w:ascii="Verdana" w:hAnsi="Verdana"/>
          <w:bCs/>
        </w:rPr>
      </w:pPr>
      <w:r w:rsidRPr="006A5E91">
        <w:rPr>
          <w:rFonts w:ascii="Verdana" w:hAnsi="Verdana"/>
          <w:bCs/>
        </w:rPr>
        <w:t>TECHNO PRESS</w:t>
      </w:r>
    </w:p>
    <w:p w:rsidR="00733C89" w:rsidRPr="006A5E91" w:rsidRDefault="00733C89" w:rsidP="00F42402">
      <w:pPr>
        <w:pStyle w:val="GrundSchriftArial10147"/>
        <w:ind w:right="1444"/>
        <w:jc w:val="right"/>
        <w:rPr>
          <w:rFonts w:ascii="Verdana" w:hAnsi="Verdana"/>
          <w:bCs/>
        </w:rPr>
      </w:pPr>
      <w:r>
        <w:rPr>
          <w:rFonts w:ascii="Verdana" w:hAnsi="Verdana"/>
          <w:bCs/>
        </w:rPr>
        <w:t>Fließtext: 4.421 Zeichen</w:t>
      </w:r>
    </w:p>
    <w:p w:rsidR="00F42402" w:rsidRPr="006A5E91" w:rsidRDefault="00F42402" w:rsidP="00F42402">
      <w:pPr>
        <w:pStyle w:val="GrundSchriftArial10147"/>
        <w:ind w:right="1444"/>
        <w:jc w:val="both"/>
        <w:rPr>
          <w:rFonts w:ascii="Verdana" w:hAnsi="Verdana"/>
          <w:bCs/>
        </w:rPr>
      </w:pPr>
    </w:p>
    <w:p w:rsidR="00F42402" w:rsidRDefault="00F42402" w:rsidP="00F42402">
      <w:pPr>
        <w:tabs>
          <w:tab w:val="clear" w:pos="2381"/>
          <w:tab w:val="clear" w:pos="4763"/>
          <w:tab w:val="clear" w:pos="7144"/>
        </w:tabs>
        <w:spacing w:after="0" w:line="240" w:lineRule="auto"/>
        <w:ind w:right="1444"/>
        <w:rPr>
          <w:rFonts w:ascii="Verdana" w:hAnsi="Verdana"/>
          <w:bCs/>
          <w:noProof w:val="0"/>
          <w:sz w:val="20"/>
        </w:rPr>
      </w:pPr>
      <w:r>
        <w:rPr>
          <w:rFonts w:ascii="Verdana" w:hAnsi="Verdana"/>
          <w:bCs/>
        </w:rPr>
        <w:br w:type="page"/>
      </w:r>
    </w:p>
    <w:p w:rsidR="00F42402" w:rsidRPr="00BB5B92" w:rsidRDefault="007112F3" w:rsidP="00F42402">
      <w:pPr>
        <w:pStyle w:val="GrundSchriftArial10147"/>
        <w:ind w:right="1444"/>
        <w:jc w:val="both"/>
        <w:rPr>
          <w:rFonts w:ascii="Verdana" w:hAnsi="Verdana"/>
          <w:b/>
          <w:bCs/>
          <w:u w:val="single"/>
        </w:rPr>
      </w:pPr>
      <w:r>
        <w:rPr>
          <w:rFonts w:ascii="Verdana" w:hAnsi="Verdana"/>
          <w:b/>
          <w:bCs/>
          <w:u w:val="single"/>
        </w:rPr>
        <w:lastRenderedPageBreak/>
        <w:t>B</w:t>
      </w:r>
      <w:r w:rsidR="00F42402" w:rsidRPr="00BB5B92">
        <w:rPr>
          <w:rFonts w:ascii="Verdana" w:hAnsi="Verdana"/>
          <w:b/>
          <w:bCs/>
          <w:u w:val="single"/>
        </w:rPr>
        <w:t>ildunterschriften:</w:t>
      </w:r>
    </w:p>
    <w:p w:rsidR="00F42402" w:rsidRPr="006A5E91" w:rsidRDefault="00F42402" w:rsidP="00F42402">
      <w:pPr>
        <w:pStyle w:val="GrundSchriftArial10147"/>
        <w:ind w:right="1444"/>
        <w:jc w:val="both"/>
        <w:rPr>
          <w:rFonts w:ascii="Verdana" w:hAnsi="Verdana"/>
          <w:bCs/>
        </w:rPr>
      </w:pPr>
    </w:p>
    <w:p w:rsidR="00F42402" w:rsidRDefault="00F42402" w:rsidP="00F42402">
      <w:pPr>
        <w:pStyle w:val="GrundSchriftArial10147"/>
        <w:ind w:right="1444"/>
        <w:jc w:val="both"/>
        <w:rPr>
          <w:rFonts w:ascii="Verdana" w:hAnsi="Verdana"/>
          <w:bCs/>
        </w:rPr>
      </w:pPr>
      <w:r>
        <w:rPr>
          <w:rFonts w:ascii="Verdana" w:hAnsi="Verdana"/>
          <w:b/>
          <w:bCs/>
        </w:rPr>
        <w:t>&lt;&lt;1_Koralle WS</w:t>
      </w:r>
      <w:r w:rsidRPr="00BB5B92">
        <w:rPr>
          <w:rFonts w:ascii="Verdana" w:hAnsi="Verdana"/>
          <w:b/>
          <w:bCs/>
        </w:rPr>
        <w:t>60&gt;&gt;</w:t>
      </w:r>
    </w:p>
    <w:p w:rsidR="00F42402" w:rsidRPr="007112F3" w:rsidRDefault="00F42402" w:rsidP="00F42402">
      <w:pPr>
        <w:pStyle w:val="GrundSchriftArial10147"/>
        <w:ind w:right="1444"/>
        <w:jc w:val="both"/>
        <w:rPr>
          <w:rFonts w:ascii="Verdana" w:hAnsi="Verdana"/>
          <w:bCs/>
        </w:rPr>
      </w:pPr>
      <w:r w:rsidRPr="006A5E91">
        <w:rPr>
          <w:rFonts w:ascii="Verdana" w:hAnsi="Verdana"/>
          <w:bCs/>
        </w:rPr>
        <w:t xml:space="preserve">Das </w:t>
      </w:r>
      <w:r w:rsidRPr="00DC03C2">
        <w:rPr>
          <w:rFonts w:ascii="Verdana" w:hAnsi="Verdana"/>
          <w:bCs/>
        </w:rPr>
        <w:t>Koralle Wandsystem WS60</w:t>
      </w:r>
      <w:r w:rsidRPr="006A5E91">
        <w:rPr>
          <w:rFonts w:ascii="Verdana" w:hAnsi="Verdana"/>
          <w:bCs/>
        </w:rPr>
        <w:t xml:space="preserve"> eröffnet – insbesondere bei der Teilsani</w:t>
      </w:r>
      <w:r w:rsidRPr="006A5E91">
        <w:rPr>
          <w:rFonts w:ascii="Verdana" w:hAnsi="Verdana"/>
          <w:bCs/>
        </w:rPr>
        <w:t>e</w:t>
      </w:r>
      <w:r w:rsidRPr="006A5E91">
        <w:rPr>
          <w:rFonts w:ascii="Verdana" w:hAnsi="Verdana"/>
          <w:bCs/>
        </w:rPr>
        <w:t>rung von Bädern – ganz neue Dimensionen der individuellen Badgestaltung und harmoniert optimal mit den Duschwannen und -abtrennungen des Herste</w:t>
      </w:r>
      <w:r w:rsidRPr="006A5E91">
        <w:rPr>
          <w:rFonts w:ascii="Verdana" w:hAnsi="Verdana"/>
          <w:bCs/>
        </w:rPr>
        <w:t>l</w:t>
      </w:r>
      <w:r w:rsidRPr="006A5E91">
        <w:rPr>
          <w:rFonts w:ascii="Verdana" w:hAnsi="Verdana"/>
          <w:bCs/>
        </w:rPr>
        <w:t>lers. Hier bildet die Natursteinoptik Patina Rock die Rückwand der Duschabtre</w:t>
      </w:r>
      <w:r w:rsidRPr="006A5E91">
        <w:rPr>
          <w:rFonts w:ascii="Verdana" w:hAnsi="Verdana"/>
          <w:bCs/>
        </w:rPr>
        <w:t>n</w:t>
      </w:r>
      <w:r w:rsidRPr="006A5E91">
        <w:rPr>
          <w:rFonts w:ascii="Verdana" w:hAnsi="Verdana"/>
          <w:bCs/>
        </w:rPr>
        <w:t xml:space="preserve">nung </w:t>
      </w:r>
      <w:r w:rsidRPr="007112F3">
        <w:rPr>
          <w:rFonts w:ascii="Verdana" w:hAnsi="Verdana"/>
          <w:bCs/>
        </w:rPr>
        <w:t>Koralle S606Plus.</w:t>
      </w:r>
    </w:p>
    <w:p w:rsidR="00F42402" w:rsidRPr="006A5E91" w:rsidRDefault="00F42402" w:rsidP="00F42402">
      <w:pPr>
        <w:pStyle w:val="GrundSchriftArial10147"/>
        <w:ind w:right="1444"/>
        <w:jc w:val="both"/>
        <w:rPr>
          <w:rFonts w:ascii="Verdana" w:hAnsi="Verdana"/>
          <w:bCs/>
        </w:rPr>
      </w:pPr>
    </w:p>
    <w:p w:rsidR="00F42402" w:rsidRDefault="00F42402" w:rsidP="00F42402">
      <w:pPr>
        <w:pStyle w:val="GrundSchriftArial10147"/>
        <w:ind w:right="1444"/>
        <w:jc w:val="both"/>
        <w:rPr>
          <w:rFonts w:ascii="Verdana" w:hAnsi="Verdana"/>
          <w:bCs/>
        </w:rPr>
      </w:pPr>
      <w:r>
        <w:rPr>
          <w:rFonts w:ascii="Verdana" w:hAnsi="Verdana"/>
          <w:b/>
          <w:bCs/>
        </w:rPr>
        <w:t>&lt;&lt;2_Koralle WS</w:t>
      </w:r>
      <w:r w:rsidRPr="00BB5B92">
        <w:rPr>
          <w:rFonts w:ascii="Verdana" w:hAnsi="Verdana"/>
          <w:b/>
          <w:bCs/>
        </w:rPr>
        <w:t>60&gt;&gt;</w:t>
      </w:r>
    </w:p>
    <w:p w:rsidR="00F42402" w:rsidRPr="006A5E91" w:rsidRDefault="00F42402" w:rsidP="00F42402">
      <w:pPr>
        <w:pStyle w:val="GrundSchriftArial10147"/>
        <w:ind w:right="1444"/>
        <w:jc w:val="both"/>
        <w:rPr>
          <w:rFonts w:ascii="Verdana" w:hAnsi="Verdana"/>
          <w:bCs/>
        </w:rPr>
      </w:pPr>
      <w:r w:rsidRPr="006A5E91">
        <w:rPr>
          <w:rFonts w:ascii="Verdana" w:hAnsi="Verdana"/>
          <w:bCs/>
        </w:rPr>
        <w:t xml:space="preserve">Die </w:t>
      </w:r>
      <w:r w:rsidRPr="00DC03C2">
        <w:rPr>
          <w:rFonts w:ascii="Verdana" w:hAnsi="Verdana"/>
          <w:bCs/>
        </w:rPr>
        <w:t xml:space="preserve">Koralle WS60-Wandsysteme </w:t>
      </w:r>
      <w:r w:rsidRPr="006A5E91">
        <w:rPr>
          <w:rFonts w:ascii="Verdana" w:hAnsi="Verdana"/>
          <w:bCs/>
        </w:rPr>
        <w:t>bieten im Duschbereich eine attraktive Alte</w:t>
      </w:r>
      <w:r w:rsidRPr="006A5E91">
        <w:rPr>
          <w:rFonts w:ascii="Verdana" w:hAnsi="Verdana"/>
          <w:bCs/>
        </w:rPr>
        <w:t>r</w:t>
      </w:r>
      <w:r w:rsidRPr="006A5E91">
        <w:rPr>
          <w:rFonts w:ascii="Verdana" w:hAnsi="Verdana"/>
          <w:bCs/>
        </w:rPr>
        <w:t xml:space="preserve">native zu herkömmlichen Fliesen. Die Platten werden absolut wasserdicht </w:t>
      </w:r>
      <w:r w:rsidR="00DC03C2">
        <w:rPr>
          <w:rFonts w:ascii="Verdana" w:hAnsi="Verdana"/>
          <w:bCs/>
        </w:rPr>
        <w:t xml:space="preserve">und fugenlos </w:t>
      </w:r>
      <w:r w:rsidRPr="006A5E91">
        <w:rPr>
          <w:rFonts w:ascii="Verdana" w:hAnsi="Verdana"/>
          <w:bCs/>
        </w:rPr>
        <w:t xml:space="preserve">miteinander verbunden, so dass eine harmonische Einheit mit der Duschabtrennung entsteht. Die </w:t>
      </w:r>
      <w:proofErr w:type="spellStart"/>
      <w:r w:rsidRPr="006A5E91">
        <w:rPr>
          <w:rFonts w:ascii="Verdana" w:hAnsi="Verdana"/>
          <w:bCs/>
        </w:rPr>
        <w:t>Cloudy</w:t>
      </w:r>
      <w:proofErr w:type="spellEnd"/>
      <w:r w:rsidRPr="006A5E91">
        <w:rPr>
          <w:rFonts w:ascii="Verdana" w:hAnsi="Verdana"/>
          <w:bCs/>
        </w:rPr>
        <w:t>-</w:t>
      </w:r>
      <w:proofErr w:type="spellStart"/>
      <w:r w:rsidRPr="006A5E91">
        <w:rPr>
          <w:rFonts w:ascii="Verdana" w:hAnsi="Verdana"/>
          <w:bCs/>
        </w:rPr>
        <w:t>Cement</w:t>
      </w:r>
      <w:proofErr w:type="spellEnd"/>
      <w:r w:rsidRPr="006A5E91">
        <w:rPr>
          <w:rFonts w:ascii="Verdana" w:hAnsi="Verdana"/>
          <w:bCs/>
        </w:rPr>
        <w:t xml:space="preserve">-Rückwand bietet hier einen attraktiven Hintergrund für die Duschabtrennung </w:t>
      </w:r>
      <w:r w:rsidRPr="007112F3">
        <w:rPr>
          <w:rFonts w:ascii="Verdana" w:hAnsi="Verdana"/>
          <w:bCs/>
        </w:rPr>
        <w:t>Koralle S808</w:t>
      </w:r>
      <w:r w:rsidRPr="006A5E91">
        <w:rPr>
          <w:rFonts w:ascii="Verdana" w:hAnsi="Verdana"/>
          <w:bCs/>
        </w:rPr>
        <w:t xml:space="preserve">. </w:t>
      </w:r>
    </w:p>
    <w:p w:rsidR="00F42402" w:rsidRPr="006A5E91" w:rsidRDefault="00F42402" w:rsidP="00F42402">
      <w:pPr>
        <w:pStyle w:val="GrundSchriftArial10147"/>
        <w:ind w:right="1444"/>
        <w:jc w:val="both"/>
        <w:rPr>
          <w:rFonts w:ascii="Verdana" w:hAnsi="Verdana"/>
          <w:bCs/>
        </w:rPr>
      </w:pPr>
    </w:p>
    <w:p w:rsidR="00F42402" w:rsidRDefault="00F42402" w:rsidP="00F42402">
      <w:pPr>
        <w:pStyle w:val="GrundSchriftArial10147"/>
        <w:ind w:right="1444"/>
        <w:jc w:val="both"/>
        <w:rPr>
          <w:rFonts w:ascii="Verdana" w:hAnsi="Verdana"/>
          <w:bCs/>
        </w:rPr>
      </w:pPr>
      <w:r>
        <w:rPr>
          <w:rFonts w:ascii="Verdana" w:hAnsi="Verdana"/>
          <w:b/>
          <w:bCs/>
        </w:rPr>
        <w:t>&lt;&lt;3_Koralle WS</w:t>
      </w:r>
      <w:r w:rsidRPr="00BB5B92">
        <w:rPr>
          <w:rFonts w:ascii="Verdana" w:hAnsi="Verdana"/>
          <w:b/>
          <w:bCs/>
        </w:rPr>
        <w:t>60&gt;&gt;</w:t>
      </w:r>
    </w:p>
    <w:p w:rsidR="00F42402" w:rsidRPr="006A5E91" w:rsidRDefault="00F42402" w:rsidP="00F42402">
      <w:pPr>
        <w:pStyle w:val="GrundSchriftArial10147"/>
        <w:ind w:right="1444"/>
        <w:jc w:val="both"/>
        <w:rPr>
          <w:rFonts w:ascii="Verdana" w:hAnsi="Verdana"/>
          <w:bCs/>
        </w:rPr>
      </w:pPr>
      <w:r w:rsidRPr="006A5E91">
        <w:rPr>
          <w:rFonts w:ascii="Verdana" w:hAnsi="Verdana"/>
          <w:bCs/>
        </w:rPr>
        <w:t xml:space="preserve">Auch die Hochglanzvariante des </w:t>
      </w:r>
      <w:r w:rsidRPr="00DC03C2">
        <w:rPr>
          <w:rFonts w:ascii="Verdana" w:hAnsi="Verdana"/>
          <w:bCs/>
        </w:rPr>
        <w:t>Wandsystems WS60</w:t>
      </w:r>
      <w:r w:rsidRPr="006A5E91">
        <w:rPr>
          <w:rFonts w:ascii="Verdana" w:hAnsi="Verdana"/>
          <w:bCs/>
        </w:rPr>
        <w:t xml:space="preserve"> in Elfenbeinoptik verbi</w:t>
      </w:r>
      <w:r w:rsidRPr="006A5E91">
        <w:rPr>
          <w:rFonts w:ascii="Verdana" w:hAnsi="Verdana"/>
          <w:bCs/>
        </w:rPr>
        <w:t>n</w:t>
      </w:r>
      <w:r w:rsidRPr="006A5E91">
        <w:rPr>
          <w:rFonts w:ascii="Verdana" w:hAnsi="Verdana"/>
          <w:bCs/>
        </w:rPr>
        <w:t xml:space="preserve">det sich mit der neuen </w:t>
      </w:r>
      <w:r w:rsidR="00DC03C2" w:rsidRPr="00DC03C2">
        <w:rPr>
          <w:rFonts w:ascii="Verdana" w:hAnsi="Verdana"/>
          <w:bCs/>
        </w:rPr>
        <w:t xml:space="preserve">Duschabtrennung </w:t>
      </w:r>
      <w:r w:rsidRPr="00DC03C2">
        <w:rPr>
          <w:rFonts w:ascii="Verdana" w:hAnsi="Verdana"/>
          <w:bCs/>
        </w:rPr>
        <w:t>Koralle S606Plus</w:t>
      </w:r>
      <w:r w:rsidRPr="006A5E91">
        <w:rPr>
          <w:rFonts w:ascii="Verdana" w:hAnsi="Verdana"/>
          <w:bCs/>
        </w:rPr>
        <w:t xml:space="preserve"> zu einem eleganten Ensemble.</w:t>
      </w:r>
    </w:p>
    <w:p w:rsidR="00F42402" w:rsidRPr="006A5E91" w:rsidRDefault="00F42402" w:rsidP="00F42402">
      <w:pPr>
        <w:pStyle w:val="GrundSchriftArial10147"/>
        <w:ind w:right="1444"/>
        <w:jc w:val="both"/>
        <w:rPr>
          <w:rFonts w:ascii="Verdana" w:hAnsi="Verdana"/>
          <w:bCs/>
        </w:rPr>
      </w:pPr>
    </w:p>
    <w:p w:rsidR="00F42402" w:rsidRPr="00BB5B92" w:rsidRDefault="00F42402" w:rsidP="00F42402">
      <w:pPr>
        <w:pStyle w:val="GrundSchriftArial10147"/>
        <w:ind w:right="1444"/>
        <w:jc w:val="both"/>
        <w:rPr>
          <w:rFonts w:ascii="Verdana" w:hAnsi="Verdana"/>
          <w:b/>
          <w:bCs/>
        </w:rPr>
      </w:pPr>
      <w:r>
        <w:rPr>
          <w:rFonts w:ascii="Verdana" w:hAnsi="Verdana"/>
          <w:b/>
          <w:bCs/>
        </w:rPr>
        <w:t>&lt;&lt;4_Koralle WS6</w:t>
      </w:r>
      <w:r w:rsidRPr="00BB5B92">
        <w:rPr>
          <w:rFonts w:ascii="Verdana" w:hAnsi="Verdana"/>
          <w:b/>
          <w:bCs/>
        </w:rPr>
        <w:t>0&gt;&gt;</w:t>
      </w:r>
    </w:p>
    <w:p w:rsidR="00F42402" w:rsidRPr="006A5E91" w:rsidRDefault="00F42402" w:rsidP="00F42402">
      <w:pPr>
        <w:pStyle w:val="GrundSchriftArial10147"/>
        <w:ind w:right="1444"/>
        <w:jc w:val="both"/>
        <w:rPr>
          <w:rFonts w:ascii="Verdana" w:hAnsi="Verdana"/>
          <w:bCs/>
        </w:rPr>
      </w:pPr>
      <w:r w:rsidRPr="006A5E91">
        <w:rPr>
          <w:rFonts w:ascii="Verdana" w:hAnsi="Verdana"/>
          <w:bCs/>
        </w:rPr>
        <w:t xml:space="preserve">Die neuen </w:t>
      </w:r>
      <w:r w:rsidRPr="00DC03C2">
        <w:rPr>
          <w:rFonts w:ascii="Verdana" w:hAnsi="Verdana"/>
          <w:bCs/>
        </w:rPr>
        <w:t>Koralle</w:t>
      </w:r>
      <w:r w:rsidR="00733C89">
        <w:rPr>
          <w:rFonts w:ascii="Verdana" w:hAnsi="Verdana"/>
          <w:bCs/>
        </w:rPr>
        <w:t xml:space="preserve"> </w:t>
      </w:r>
      <w:r w:rsidRPr="00DC03C2">
        <w:rPr>
          <w:rFonts w:ascii="Verdana" w:hAnsi="Verdana"/>
          <w:bCs/>
        </w:rPr>
        <w:t>WS60-Wandsysteme</w:t>
      </w:r>
      <w:r w:rsidRPr="006A5E91">
        <w:rPr>
          <w:rFonts w:ascii="Verdana" w:hAnsi="Verdana"/>
          <w:bCs/>
        </w:rPr>
        <w:t xml:space="preserve"> sind in zwölf Varianten erhältlich. Ob Natursteinoptik in Travertin oder Patina Rock, puristisches Industrial-Flair in </w:t>
      </w:r>
      <w:proofErr w:type="spellStart"/>
      <w:r w:rsidRPr="006A5E91">
        <w:rPr>
          <w:rFonts w:ascii="Verdana" w:hAnsi="Verdana"/>
          <w:bCs/>
        </w:rPr>
        <w:t>Cloudy</w:t>
      </w:r>
      <w:proofErr w:type="spellEnd"/>
      <w:r w:rsidRPr="006A5E91">
        <w:rPr>
          <w:rFonts w:ascii="Verdana" w:hAnsi="Verdana"/>
          <w:bCs/>
        </w:rPr>
        <w:t xml:space="preserve"> </w:t>
      </w:r>
      <w:proofErr w:type="spellStart"/>
      <w:r w:rsidRPr="006A5E91">
        <w:rPr>
          <w:rFonts w:ascii="Verdana" w:hAnsi="Verdana"/>
          <w:bCs/>
        </w:rPr>
        <w:t>Cement</w:t>
      </w:r>
      <w:proofErr w:type="spellEnd"/>
      <w:r w:rsidRPr="006A5E91">
        <w:rPr>
          <w:rFonts w:ascii="Verdana" w:hAnsi="Verdana"/>
          <w:bCs/>
        </w:rPr>
        <w:t xml:space="preserve"> oder unterschiedliche Lack</w:t>
      </w:r>
      <w:r w:rsidR="00DC03C2">
        <w:rPr>
          <w:rFonts w:ascii="Verdana" w:hAnsi="Verdana"/>
          <w:bCs/>
        </w:rPr>
        <w:t>v</w:t>
      </w:r>
      <w:r w:rsidRPr="006A5E91">
        <w:rPr>
          <w:rFonts w:ascii="Verdana" w:hAnsi="Verdana"/>
          <w:bCs/>
        </w:rPr>
        <w:t xml:space="preserve">arianten in Weinrot, Elfenbein, Edelweiß, Grau und Anthrazit – mit den attraktiven Rückwänden lassen sich </w:t>
      </w:r>
      <w:r w:rsidR="00733C89">
        <w:rPr>
          <w:rFonts w:ascii="Verdana" w:hAnsi="Verdana"/>
          <w:bCs/>
        </w:rPr>
        <w:t>bei</w:t>
      </w:r>
      <w:bookmarkStart w:id="1" w:name="_GoBack"/>
      <w:bookmarkEnd w:id="1"/>
      <w:r w:rsidRPr="006A5E91">
        <w:rPr>
          <w:rFonts w:ascii="Verdana" w:hAnsi="Verdana"/>
          <w:bCs/>
        </w:rPr>
        <w:t xml:space="preserve"> wenig Aufwand ganz individuelle Bad</w:t>
      </w:r>
      <w:r w:rsidR="00DC03C2">
        <w:rPr>
          <w:rFonts w:ascii="Verdana" w:hAnsi="Verdana"/>
          <w:bCs/>
        </w:rPr>
        <w:t>a</w:t>
      </w:r>
      <w:r w:rsidRPr="006A5E91">
        <w:rPr>
          <w:rFonts w:ascii="Verdana" w:hAnsi="Verdana"/>
          <w:bCs/>
        </w:rPr>
        <w:t xml:space="preserve">tmosphären realisieren. </w:t>
      </w:r>
    </w:p>
    <w:p w:rsidR="00F42402" w:rsidRPr="006A5E91" w:rsidRDefault="00F42402" w:rsidP="00F42402">
      <w:pPr>
        <w:pStyle w:val="GrundSchriftArial10147"/>
        <w:ind w:right="1444"/>
        <w:jc w:val="both"/>
        <w:rPr>
          <w:rFonts w:ascii="Verdana" w:hAnsi="Verdana"/>
          <w:bCs/>
        </w:rPr>
      </w:pPr>
    </w:p>
    <w:p w:rsidR="00F42402" w:rsidRPr="00862A86" w:rsidRDefault="00F42402" w:rsidP="00F42402">
      <w:pPr>
        <w:pStyle w:val="GrundSchriftArial10147"/>
        <w:ind w:right="1444"/>
        <w:jc w:val="right"/>
        <w:rPr>
          <w:rFonts w:ascii="Verdana" w:hAnsi="Verdana"/>
          <w:bCs/>
        </w:rPr>
      </w:pPr>
      <w:r w:rsidRPr="006A5E91">
        <w:rPr>
          <w:rFonts w:ascii="Verdana" w:hAnsi="Verdana"/>
          <w:bCs/>
        </w:rPr>
        <w:t>Fotos: Koralle Sanitärprodukte GmbH</w:t>
      </w:r>
    </w:p>
    <w:p w:rsidR="00F42402" w:rsidRDefault="00F42402" w:rsidP="00F42402">
      <w:pPr>
        <w:pStyle w:val="GrundSchriftArial10147"/>
        <w:ind w:right="1444"/>
        <w:jc w:val="both"/>
        <w:rPr>
          <w:rFonts w:ascii="Verdana" w:hAnsi="Verdana"/>
          <w:bCs/>
        </w:rPr>
      </w:pPr>
    </w:p>
    <w:sectPr w:rsidR="00F42402">
      <w:footerReference w:type="default" r:id="rId10"/>
      <w:footerReference w:type="first" r:id="rId11"/>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693BAD">
      <w:t>2</w:t>
    </w:r>
    <w:r>
      <w:fldChar w:fldCharType="end"/>
    </w:r>
  </w:p>
  <w:p w:rsidR="003102FF" w:rsidRDefault="003102FF">
    <w:pPr>
      <w:pStyle w:val="DokuRefRArial714"/>
    </w:pPr>
  </w:p>
  <w:p w:rsidR="003102FF" w:rsidRDefault="00310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7112F3">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150F98"/>
    <w:rsid w:val="00151C4F"/>
    <w:rsid w:val="001B200A"/>
    <w:rsid w:val="00235B7B"/>
    <w:rsid w:val="002B72E0"/>
    <w:rsid w:val="0030730B"/>
    <w:rsid w:val="003102FF"/>
    <w:rsid w:val="0033517F"/>
    <w:rsid w:val="003603D1"/>
    <w:rsid w:val="003A31B0"/>
    <w:rsid w:val="003F72EE"/>
    <w:rsid w:val="0044529E"/>
    <w:rsid w:val="00531E42"/>
    <w:rsid w:val="00534F0D"/>
    <w:rsid w:val="005E2874"/>
    <w:rsid w:val="005E6F30"/>
    <w:rsid w:val="00615161"/>
    <w:rsid w:val="00693BAD"/>
    <w:rsid w:val="00706E0A"/>
    <w:rsid w:val="007112F3"/>
    <w:rsid w:val="007136AE"/>
    <w:rsid w:val="00733C89"/>
    <w:rsid w:val="00777C58"/>
    <w:rsid w:val="007E37C4"/>
    <w:rsid w:val="00813B58"/>
    <w:rsid w:val="00862A86"/>
    <w:rsid w:val="00865853"/>
    <w:rsid w:val="00873E2C"/>
    <w:rsid w:val="00892D1E"/>
    <w:rsid w:val="009A4707"/>
    <w:rsid w:val="00A237F3"/>
    <w:rsid w:val="00A24A3C"/>
    <w:rsid w:val="00A25A82"/>
    <w:rsid w:val="00A34266"/>
    <w:rsid w:val="00AE7204"/>
    <w:rsid w:val="00B44D9D"/>
    <w:rsid w:val="00B47106"/>
    <w:rsid w:val="00B72CF8"/>
    <w:rsid w:val="00BA436D"/>
    <w:rsid w:val="00BC2763"/>
    <w:rsid w:val="00BC496E"/>
    <w:rsid w:val="00BD746D"/>
    <w:rsid w:val="00C408D9"/>
    <w:rsid w:val="00C73EDC"/>
    <w:rsid w:val="00D2704B"/>
    <w:rsid w:val="00D32D14"/>
    <w:rsid w:val="00DC03C2"/>
    <w:rsid w:val="00E42BC0"/>
    <w:rsid w:val="00E900E1"/>
    <w:rsid w:val="00F10861"/>
    <w:rsid w:val="00F42402"/>
    <w:rsid w:val="00F55CB9"/>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C5B7-987B-4CE1-81F5-A0A2E4CC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9841E194.dotm</Template>
  <TotalTime>0</TotalTime>
  <Pages>4</Pages>
  <Words>894</Words>
  <Characters>6097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4</cp:revision>
  <cp:lastPrinted>2016-03-07T17:16:00Z</cp:lastPrinted>
  <dcterms:created xsi:type="dcterms:W3CDTF">2017-02-09T10:35:00Z</dcterms:created>
  <dcterms:modified xsi:type="dcterms:W3CDTF">2017-02-16T18:51:00Z</dcterms:modified>
</cp:coreProperties>
</file>